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525BF39C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0C1282">
        <w:rPr>
          <w:rFonts w:ascii="Arial" w:hAnsi="Arial" w:cs="Arial"/>
        </w:rPr>
        <w:t>04. 07. 2024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534E0E02" w:rsidR="00F5560A" w:rsidRPr="005E4E36" w:rsidRDefault="000C1282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Giertl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7E1311A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0C1282">
        <w:rPr>
          <w:rFonts w:ascii="Arial" w:hAnsi="Arial" w:cs="Arial"/>
        </w:rPr>
        <w:t>4</w:t>
      </w:r>
      <w:r w:rsidR="00A36523">
        <w:rPr>
          <w:rFonts w:ascii="Arial" w:hAnsi="Arial" w:cs="Arial"/>
        </w:rPr>
        <w:t>/0000000</w:t>
      </w:r>
      <w:r w:rsidR="000C1282">
        <w:rPr>
          <w:rFonts w:ascii="Arial" w:hAnsi="Arial" w:cs="Arial"/>
        </w:rPr>
        <w:t>098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0C1282">
        <w:rPr>
          <w:rFonts w:ascii="Arial" w:hAnsi="Arial" w:cs="Arial"/>
        </w:rPr>
        <w:t>4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0C1282">
        <w:rPr>
          <w:rFonts w:ascii="Arial" w:hAnsi="Arial" w:cs="Arial"/>
        </w:rPr>
        <w:t>4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315E7A55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0C1282">
        <w:rPr>
          <w:rFonts w:ascii="Arial" w:hAnsi="Arial" w:cs="Arial"/>
        </w:rPr>
        <w:t>04. 07. 2024</w:t>
      </w:r>
    </w:p>
    <w:p w14:paraId="1EF34000" w14:textId="4FA0E9F0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0C1282">
        <w:rPr>
          <w:rFonts w:ascii="Arial" w:hAnsi="Arial" w:cs="Arial"/>
        </w:rPr>
        <w:t>19. 07. 2024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1CD2" w14:textId="77777777" w:rsidR="00D536FF" w:rsidRDefault="00D536FF">
      <w:r>
        <w:separator/>
      </w:r>
    </w:p>
  </w:endnote>
  <w:endnote w:type="continuationSeparator" w:id="0">
    <w:p w14:paraId="1CDFB109" w14:textId="77777777" w:rsidR="00D536FF" w:rsidRDefault="00D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173C" w14:textId="77777777" w:rsidR="00D536FF" w:rsidRDefault="00D536FF">
      <w:r>
        <w:separator/>
      </w:r>
    </w:p>
  </w:footnote>
  <w:footnote w:type="continuationSeparator" w:id="0">
    <w:p w14:paraId="7E4448A4" w14:textId="77777777" w:rsidR="00D536FF" w:rsidRDefault="00D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C1282"/>
    <w:rsid w:val="000D6A5B"/>
    <w:rsid w:val="0013766F"/>
    <w:rsid w:val="00185491"/>
    <w:rsid w:val="001B3B79"/>
    <w:rsid w:val="0020523C"/>
    <w:rsid w:val="00224299"/>
    <w:rsid w:val="002C6F6F"/>
    <w:rsid w:val="002E1E0A"/>
    <w:rsid w:val="00386439"/>
    <w:rsid w:val="004803D7"/>
    <w:rsid w:val="004C2870"/>
    <w:rsid w:val="005E4E36"/>
    <w:rsid w:val="00606E1D"/>
    <w:rsid w:val="0061142E"/>
    <w:rsid w:val="00615662"/>
    <w:rsid w:val="006B6B20"/>
    <w:rsid w:val="006F57A0"/>
    <w:rsid w:val="00794652"/>
    <w:rsid w:val="007A5BB0"/>
    <w:rsid w:val="007F5646"/>
    <w:rsid w:val="00916412"/>
    <w:rsid w:val="00956681"/>
    <w:rsid w:val="00A36523"/>
    <w:rsid w:val="00A74328"/>
    <w:rsid w:val="00A84E60"/>
    <w:rsid w:val="00B50BC1"/>
    <w:rsid w:val="00BC0424"/>
    <w:rsid w:val="00C36E05"/>
    <w:rsid w:val="00C90B05"/>
    <w:rsid w:val="00CA69BB"/>
    <w:rsid w:val="00CB0EBF"/>
    <w:rsid w:val="00CD3AE4"/>
    <w:rsid w:val="00CE4E33"/>
    <w:rsid w:val="00D536FF"/>
    <w:rsid w:val="00D858CF"/>
    <w:rsid w:val="00E901B8"/>
    <w:rsid w:val="00ED165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165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Vymazalova Zdenka</cp:lastModifiedBy>
  <cp:revision>2</cp:revision>
  <cp:lastPrinted>2022-07-11T11:39:00Z</cp:lastPrinted>
  <dcterms:created xsi:type="dcterms:W3CDTF">2024-07-04T08:20:00Z</dcterms:created>
  <dcterms:modified xsi:type="dcterms:W3CDTF">2024-07-04T08:20:00Z</dcterms:modified>
</cp:coreProperties>
</file>