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6EA04736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4B714C">
        <w:rPr>
          <w:rFonts w:ascii="Arial" w:hAnsi="Arial" w:cs="Arial"/>
        </w:rPr>
        <w:t>05. 09.</w:t>
      </w:r>
      <w:r w:rsidR="00CB0EBF">
        <w:rPr>
          <w:rFonts w:ascii="Arial" w:hAnsi="Arial" w:cs="Arial"/>
        </w:rPr>
        <w:t xml:space="preserve">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231D2EC7" w:rsidR="00F5560A" w:rsidRPr="005E4E36" w:rsidRDefault="0076793B" w:rsidP="00F5560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Baihazin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2D09EE02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76793B">
        <w:rPr>
          <w:rFonts w:ascii="Arial" w:hAnsi="Arial" w:cs="Arial"/>
        </w:rPr>
        <w:t>096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76793B">
        <w:rPr>
          <w:rFonts w:ascii="Arial" w:hAnsi="Arial" w:cs="Arial"/>
        </w:rPr>
        <w:t>1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35E5DD95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4B714C">
        <w:rPr>
          <w:rFonts w:ascii="Arial" w:hAnsi="Arial" w:cs="Arial"/>
        </w:rPr>
        <w:t>05. 09.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4D04AF20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4B714C">
        <w:rPr>
          <w:rFonts w:ascii="Arial" w:hAnsi="Arial" w:cs="Arial"/>
        </w:rPr>
        <w:t>20. 09.</w:t>
      </w:r>
      <w:r w:rsidR="00CB0EBF">
        <w:rPr>
          <w:rFonts w:ascii="Arial" w:hAnsi="Arial" w:cs="Arial"/>
        </w:rPr>
        <w:t xml:space="preserve">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25C0" w14:textId="77777777" w:rsidR="00391137" w:rsidRDefault="00391137">
      <w:r>
        <w:separator/>
      </w:r>
    </w:p>
  </w:endnote>
  <w:endnote w:type="continuationSeparator" w:id="0">
    <w:p w14:paraId="1299ED77" w14:textId="77777777" w:rsidR="00391137" w:rsidRDefault="003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5105" w14:textId="77777777" w:rsidR="00391137" w:rsidRDefault="00391137">
      <w:r>
        <w:separator/>
      </w:r>
    </w:p>
  </w:footnote>
  <w:footnote w:type="continuationSeparator" w:id="0">
    <w:p w14:paraId="65FB65A9" w14:textId="77777777" w:rsidR="00391137" w:rsidRDefault="003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85491"/>
    <w:rsid w:val="001B3B79"/>
    <w:rsid w:val="0020523C"/>
    <w:rsid w:val="00224299"/>
    <w:rsid w:val="002C6F6F"/>
    <w:rsid w:val="002E1E0A"/>
    <w:rsid w:val="00386439"/>
    <w:rsid w:val="00391137"/>
    <w:rsid w:val="004803D7"/>
    <w:rsid w:val="004B714C"/>
    <w:rsid w:val="004C2870"/>
    <w:rsid w:val="005E4E36"/>
    <w:rsid w:val="0061142E"/>
    <w:rsid w:val="00615662"/>
    <w:rsid w:val="006341B0"/>
    <w:rsid w:val="006B6B20"/>
    <w:rsid w:val="006F57A0"/>
    <w:rsid w:val="0076793B"/>
    <w:rsid w:val="00794652"/>
    <w:rsid w:val="007A5BB0"/>
    <w:rsid w:val="00916412"/>
    <w:rsid w:val="00956681"/>
    <w:rsid w:val="00A36523"/>
    <w:rsid w:val="00A74328"/>
    <w:rsid w:val="00A84E60"/>
    <w:rsid w:val="00B50BC1"/>
    <w:rsid w:val="00C36E05"/>
    <w:rsid w:val="00C90B05"/>
    <w:rsid w:val="00CA69BB"/>
    <w:rsid w:val="00CB0EBF"/>
    <w:rsid w:val="00CD3AE4"/>
    <w:rsid w:val="00CE4E33"/>
    <w:rsid w:val="00D07E5D"/>
    <w:rsid w:val="00D858CF"/>
    <w:rsid w:val="00ED1651"/>
    <w:rsid w:val="00F312A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Vymazalova Zdenka</cp:lastModifiedBy>
  <cp:revision>2</cp:revision>
  <cp:lastPrinted>2022-09-05T10:12:00Z</cp:lastPrinted>
  <dcterms:created xsi:type="dcterms:W3CDTF">2022-09-06T06:37:00Z</dcterms:created>
  <dcterms:modified xsi:type="dcterms:W3CDTF">2022-09-06T06:37:00Z</dcterms:modified>
</cp:coreProperties>
</file>