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D59F" w14:textId="77777777" w:rsidR="00F5560A" w:rsidRDefault="00F5560A" w:rsidP="00F5560A"/>
    <w:p w14:paraId="731221EE" w14:textId="77777777" w:rsidR="00F5560A" w:rsidRDefault="00F5560A" w:rsidP="00F5560A"/>
    <w:p w14:paraId="19AC9A41" w14:textId="77777777" w:rsidR="00F5560A" w:rsidRDefault="00F5560A" w:rsidP="00F5560A"/>
    <w:p w14:paraId="0DA66D95" w14:textId="5872458F" w:rsidR="00F5560A" w:rsidRDefault="00F5560A" w:rsidP="00F5560A">
      <w:pPr>
        <w:ind w:left="5664" w:firstLine="708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 Litomyšli dne </w:t>
      </w:r>
      <w:r w:rsidR="00CB0EBF">
        <w:rPr>
          <w:rFonts w:ascii="Arial" w:hAnsi="Arial" w:cs="Arial"/>
        </w:rPr>
        <w:t>11. 07. 2022</w:t>
      </w:r>
    </w:p>
    <w:p w14:paraId="44C6A8EC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144B3DA1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2587FF70" w14:textId="77777777" w:rsidR="00F5560A" w:rsidRDefault="00F5560A" w:rsidP="00F5560A">
      <w:pPr>
        <w:spacing w:line="360" w:lineRule="auto"/>
        <w:rPr>
          <w:rFonts w:ascii="Arial" w:hAnsi="Arial" w:cs="Arial"/>
        </w:rPr>
      </w:pPr>
    </w:p>
    <w:p w14:paraId="6D5F3D22" w14:textId="77777777" w:rsidR="00F5560A" w:rsidRDefault="00F5560A" w:rsidP="00F556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0A23">
        <w:rPr>
          <w:rFonts w:ascii="Arial" w:hAnsi="Arial" w:cs="Arial"/>
          <w:b/>
          <w:sz w:val="24"/>
          <w:szCs w:val="24"/>
        </w:rPr>
        <w:t>Oznámení o možnosti převzít písemnost</w:t>
      </w:r>
    </w:p>
    <w:p w14:paraId="79B92C32" w14:textId="77777777" w:rsidR="00F5560A" w:rsidRDefault="00F5560A" w:rsidP="00F5560A">
      <w:pPr>
        <w:spacing w:line="360" w:lineRule="auto"/>
        <w:jc w:val="center"/>
        <w:rPr>
          <w:rFonts w:ascii="Arial" w:hAnsi="Arial" w:cs="Arial"/>
        </w:rPr>
      </w:pPr>
      <w:r w:rsidRPr="00C60A23">
        <w:rPr>
          <w:rFonts w:ascii="Arial" w:hAnsi="Arial" w:cs="Arial"/>
        </w:rPr>
        <w:t>podle ustanovení § 25 zákona č. 500/2004 Sb., správní řád, ve znění pozdějších předpisů</w:t>
      </w:r>
    </w:p>
    <w:p w14:paraId="4FE17B4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1842B8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2A6DD3D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Univerzita Pardubice oznamuje, že účastník řízení:</w:t>
      </w:r>
    </w:p>
    <w:p w14:paraId="66823BC2" w14:textId="77777777" w:rsidR="005E4E36" w:rsidRDefault="005E4E36" w:rsidP="00F5560A">
      <w:pPr>
        <w:spacing w:line="360" w:lineRule="auto"/>
        <w:jc w:val="both"/>
        <w:rPr>
          <w:rFonts w:ascii="Arial" w:hAnsi="Arial" w:cs="Arial"/>
        </w:rPr>
      </w:pPr>
    </w:p>
    <w:p w14:paraId="2D3B7012" w14:textId="41170C1D" w:rsidR="00F5560A" w:rsidRPr="005E4E36" w:rsidRDefault="00F86F62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Natálie </w:t>
      </w:r>
      <w:proofErr w:type="spellStart"/>
      <w:r>
        <w:rPr>
          <w:rFonts w:ascii="Arial" w:hAnsi="Arial" w:cs="Arial"/>
        </w:rPr>
        <w:t>Brádlerová</w:t>
      </w:r>
      <w:proofErr w:type="spellEnd"/>
    </w:p>
    <w:p w14:paraId="5C474046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479A030" w14:textId="13011535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si může vyzvednout </w:t>
      </w:r>
      <w:r w:rsidR="00A74328">
        <w:rPr>
          <w:rFonts w:ascii="Arial" w:hAnsi="Arial" w:cs="Arial"/>
        </w:rPr>
        <w:t>Rozhodnutí děkana Fakulty restaurování</w:t>
      </w:r>
      <w:r w:rsidR="00916412">
        <w:rPr>
          <w:rFonts w:ascii="Arial" w:hAnsi="Arial" w:cs="Arial"/>
        </w:rPr>
        <w:t>, č.j.: STAG/FR/202</w:t>
      </w:r>
      <w:r w:rsidR="00CB0EBF">
        <w:rPr>
          <w:rFonts w:ascii="Arial" w:hAnsi="Arial" w:cs="Arial"/>
        </w:rPr>
        <w:t>2</w:t>
      </w:r>
      <w:r w:rsidR="00A36523">
        <w:rPr>
          <w:rFonts w:ascii="Arial" w:hAnsi="Arial" w:cs="Arial"/>
        </w:rPr>
        <w:t>/0000000</w:t>
      </w:r>
      <w:r w:rsidR="00F86F62">
        <w:rPr>
          <w:rFonts w:ascii="Arial" w:hAnsi="Arial" w:cs="Arial"/>
        </w:rPr>
        <w:t>119</w:t>
      </w:r>
      <w:r w:rsidRPr="005E4E36">
        <w:rPr>
          <w:rFonts w:ascii="Arial" w:hAnsi="Arial" w:cs="Arial"/>
        </w:rPr>
        <w:t xml:space="preserve"> ze dne </w:t>
      </w:r>
      <w:r w:rsidR="00A74328">
        <w:rPr>
          <w:rFonts w:ascii="Arial" w:hAnsi="Arial" w:cs="Arial"/>
        </w:rPr>
        <w:t>2</w:t>
      </w:r>
      <w:r w:rsidR="00F86F62">
        <w:rPr>
          <w:rFonts w:ascii="Arial" w:hAnsi="Arial" w:cs="Arial"/>
        </w:rPr>
        <w:t>0</w:t>
      </w:r>
      <w:r w:rsidR="00A74328">
        <w:rPr>
          <w:rFonts w:ascii="Arial" w:hAnsi="Arial" w:cs="Arial"/>
        </w:rPr>
        <w:t>. 06.</w:t>
      </w:r>
      <w:r w:rsidR="00916412">
        <w:rPr>
          <w:rFonts w:ascii="Arial" w:hAnsi="Arial" w:cs="Arial"/>
        </w:rPr>
        <w:t xml:space="preserve"> 202</w:t>
      </w:r>
      <w:r w:rsidR="00CB0EBF">
        <w:rPr>
          <w:rFonts w:ascii="Arial" w:hAnsi="Arial" w:cs="Arial"/>
        </w:rPr>
        <w:t>2</w:t>
      </w:r>
      <w:r w:rsidRPr="005E4E36">
        <w:rPr>
          <w:rFonts w:ascii="Arial" w:hAnsi="Arial" w:cs="Arial"/>
        </w:rPr>
        <w:t>, na adrese Fakulty restaurování, Jiráskova 3, Litomyšl 570 01, v úředních dnech PO - PÁ., v kanceláři studijního oddělení, kde je uloženo.</w:t>
      </w:r>
    </w:p>
    <w:p w14:paraId="390314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46307C0A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se tuto písemnost prokazatelně nepodařilo doručit na adresu, kterou uvedený účastník řízení nahlásil Univerzitě Pardubice jako adresu určenou pro doručování, je doručována podle § 69a odst. 2 zákona č. 111/1998 Sb., o vysokých školách a o změně a doplnění dalších zákonů (zákon o vysokých školách), ve znění pozdějších předpisů, veřejnou vyhláškou. </w:t>
      </w:r>
    </w:p>
    <w:p w14:paraId="4D13601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B59ADF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Toto oznámení je zveřejněno i způsobem umožňující dálkový přístup na adrese: https://fr.upce.cz.</w:t>
      </w:r>
    </w:p>
    <w:p w14:paraId="3A72C5C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6019307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Patnáctým dnem po vyvěšení tohoto oznámení se </w:t>
      </w:r>
      <w:r w:rsidR="00916412">
        <w:rPr>
          <w:rFonts w:ascii="Arial" w:hAnsi="Arial" w:cs="Arial"/>
        </w:rPr>
        <w:t>usnesení</w:t>
      </w:r>
      <w:r w:rsidRPr="005E4E36">
        <w:rPr>
          <w:rFonts w:ascii="Arial" w:hAnsi="Arial" w:cs="Arial"/>
        </w:rPr>
        <w:t xml:space="preserve"> považuje za doručené.</w:t>
      </w:r>
    </w:p>
    <w:p w14:paraId="416422C9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9975AA7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E7D8624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Petra Pokorná, studijní oddělení</w:t>
      </w:r>
    </w:p>
    <w:p w14:paraId="30900C3D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Jméno a příjmení, funkce</w:t>
      </w:r>
    </w:p>
    <w:p w14:paraId="21324F1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220FD68E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4A6D2D6" w14:textId="54859B16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Vyvěšeno dne: </w:t>
      </w:r>
      <w:r w:rsidR="00CB0EBF">
        <w:rPr>
          <w:rFonts w:ascii="Arial" w:hAnsi="Arial" w:cs="Arial"/>
        </w:rPr>
        <w:t>12</w:t>
      </w:r>
      <w:r w:rsidR="0002075E">
        <w:rPr>
          <w:rFonts w:ascii="Arial" w:hAnsi="Arial" w:cs="Arial"/>
        </w:rPr>
        <w:t xml:space="preserve">. </w:t>
      </w:r>
      <w:r w:rsidR="00CB0EBF">
        <w:rPr>
          <w:rFonts w:ascii="Arial" w:hAnsi="Arial" w:cs="Arial"/>
        </w:rPr>
        <w:t>7</w:t>
      </w:r>
      <w:r w:rsidR="0002075E">
        <w:rPr>
          <w:rFonts w:ascii="Arial" w:hAnsi="Arial" w:cs="Arial"/>
        </w:rPr>
        <w:t>.</w:t>
      </w:r>
      <w:r w:rsidR="00916412">
        <w:rPr>
          <w:rFonts w:ascii="Arial" w:hAnsi="Arial" w:cs="Arial"/>
        </w:rPr>
        <w:t xml:space="preserve"> 202</w:t>
      </w:r>
      <w:r w:rsidR="00CB0EBF">
        <w:rPr>
          <w:rFonts w:ascii="Arial" w:hAnsi="Arial" w:cs="Arial"/>
        </w:rPr>
        <w:t>2</w:t>
      </w:r>
    </w:p>
    <w:p w14:paraId="1EF34000" w14:textId="13B97E85" w:rsidR="00F5560A" w:rsidRPr="00C60A23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Sejmuto dne:</w:t>
      </w:r>
      <w:r w:rsidR="005E4E36">
        <w:rPr>
          <w:rFonts w:ascii="Arial" w:hAnsi="Arial" w:cs="Arial"/>
        </w:rPr>
        <w:t xml:space="preserve"> </w:t>
      </w:r>
      <w:r w:rsidR="00CB0EBF">
        <w:rPr>
          <w:rFonts w:ascii="Arial" w:hAnsi="Arial" w:cs="Arial"/>
        </w:rPr>
        <w:t>27. 07. 2022</w:t>
      </w:r>
    </w:p>
    <w:p w14:paraId="74EAF4D2" w14:textId="77777777" w:rsidR="000B2667" w:rsidRPr="00A84E60" w:rsidRDefault="000B2667" w:rsidP="00F5560A">
      <w:pPr>
        <w:spacing w:line="360" w:lineRule="auto"/>
      </w:pPr>
    </w:p>
    <w:sectPr w:rsidR="000B2667" w:rsidRPr="00A84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09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732B" w14:textId="77777777" w:rsidR="002E1E0A" w:rsidRDefault="002E1E0A">
      <w:r>
        <w:separator/>
      </w:r>
    </w:p>
  </w:endnote>
  <w:endnote w:type="continuationSeparator" w:id="0">
    <w:p w14:paraId="7ACAAB3D" w14:textId="77777777" w:rsidR="002E1E0A" w:rsidRDefault="002E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A7A7" w14:textId="77777777" w:rsidR="0061142E" w:rsidRDefault="00611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E9E6" w14:textId="77777777" w:rsidR="0061142E" w:rsidRDefault="006114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5BF3" w14:textId="77777777" w:rsidR="00C90B05" w:rsidRDefault="00A84E60">
    <w:pPr>
      <w:pStyle w:val="Zpat"/>
    </w:pPr>
    <w:r>
      <w:rPr>
        <w:noProof/>
      </w:rPr>
      <w:drawing>
        <wp:inline distT="0" distB="0" distL="0" distR="0" wp14:anchorId="52114CCD" wp14:editId="7CBC39FF">
          <wp:extent cx="3790950" cy="219075"/>
          <wp:effectExtent l="0" t="0" r="0" b="0"/>
          <wp:docPr id="2" name="obrázek 2" descr="p-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-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372F" w14:textId="77777777" w:rsidR="002E1E0A" w:rsidRDefault="002E1E0A">
      <w:r>
        <w:separator/>
      </w:r>
    </w:p>
  </w:footnote>
  <w:footnote w:type="continuationSeparator" w:id="0">
    <w:p w14:paraId="1B6C5DCF" w14:textId="77777777" w:rsidR="002E1E0A" w:rsidRDefault="002E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7F6" w14:textId="77777777" w:rsidR="0061142E" w:rsidRDefault="006114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8F7F" w14:textId="77777777" w:rsidR="0061142E" w:rsidRDefault="006114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62C" w14:textId="77777777" w:rsidR="00C90B05" w:rsidRDefault="00A84E60">
    <w:pPr>
      <w:pStyle w:val="Zhlav"/>
    </w:pPr>
    <w:r>
      <w:rPr>
        <w:noProof/>
      </w:rPr>
      <w:drawing>
        <wp:inline distT="0" distB="0" distL="0" distR="0" wp14:anchorId="62E0F2BB" wp14:editId="6ACCE8F1">
          <wp:extent cx="2085975" cy="685800"/>
          <wp:effectExtent l="0" t="0" r="0" b="0"/>
          <wp:docPr id="1" name="obrázek 1" descr="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60"/>
    <w:rsid w:val="0002075E"/>
    <w:rsid w:val="000B2667"/>
    <w:rsid w:val="000D6A5B"/>
    <w:rsid w:val="0013766F"/>
    <w:rsid w:val="00185491"/>
    <w:rsid w:val="001B3B79"/>
    <w:rsid w:val="0020523C"/>
    <w:rsid w:val="00224299"/>
    <w:rsid w:val="002C6F6F"/>
    <w:rsid w:val="002E1E0A"/>
    <w:rsid w:val="00386439"/>
    <w:rsid w:val="004803D7"/>
    <w:rsid w:val="004C2870"/>
    <w:rsid w:val="005E4E36"/>
    <w:rsid w:val="0061142E"/>
    <w:rsid w:val="00615662"/>
    <w:rsid w:val="006B6B20"/>
    <w:rsid w:val="006F57A0"/>
    <w:rsid w:val="00794652"/>
    <w:rsid w:val="007A5BB0"/>
    <w:rsid w:val="00916412"/>
    <w:rsid w:val="00956681"/>
    <w:rsid w:val="00A36523"/>
    <w:rsid w:val="00A74328"/>
    <w:rsid w:val="00A84E60"/>
    <w:rsid w:val="00B50BC1"/>
    <w:rsid w:val="00C36E05"/>
    <w:rsid w:val="00C90B05"/>
    <w:rsid w:val="00CA69BB"/>
    <w:rsid w:val="00CB0EBF"/>
    <w:rsid w:val="00CD3AE4"/>
    <w:rsid w:val="00CE4E33"/>
    <w:rsid w:val="00D858CF"/>
    <w:rsid w:val="00ED1651"/>
    <w:rsid w:val="00F5560A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E80C9"/>
  <w15:chartTrackingRefBased/>
  <w15:docId w15:val="{F370DDAC-E26E-4708-9C6C-4D2C004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rsid w:val="005E4E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E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pepo3098\Plocha\HLAVI&#268;KOV&#221;%20PAP&#205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Univerzita Pardubice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Pokorna Petra</dc:creator>
  <cp:keywords/>
  <cp:lastModifiedBy>Pokorna Petra</cp:lastModifiedBy>
  <cp:revision>2</cp:revision>
  <cp:lastPrinted>2022-07-11T11:39:00Z</cp:lastPrinted>
  <dcterms:created xsi:type="dcterms:W3CDTF">2022-07-11T11:40:00Z</dcterms:created>
  <dcterms:modified xsi:type="dcterms:W3CDTF">2022-07-11T11:40:00Z</dcterms:modified>
</cp:coreProperties>
</file>