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60A" w:rsidRDefault="00F5560A" w:rsidP="00F5560A">
      <w:bookmarkStart w:id="0" w:name="_GoBack"/>
      <w:bookmarkEnd w:id="0"/>
    </w:p>
    <w:p w:rsidR="00F5560A" w:rsidRDefault="00F5560A" w:rsidP="00F5560A"/>
    <w:p w:rsidR="00F5560A" w:rsidRDefault="00F5560A" w:rsidP="00F5560A"/>
    <w:p w:rsidR="00F5560A" w:rsidRDefault="00F5560A" w:rsidP="00F5560A">
      <w:pPr>
        <w:ind w:left="5664" w:firstLine="708"/>
        <w:rPr>
          <w:rFonts w:ascii="Arial" w:hAnsi="Arial" w:cs="Arial"/>
        </w:rPr>
      </w:pPr>
      <w:r w:rsidRPr="005E4E36">
        <w:rPr>
          <w:rFonts w:ascii="Arial" w:hAnsi="Arial" w:cs="Arial"/>
        </w:rPr>
        <w:t xml:space="preserve">V Litomyšli dne </w:t>
      </w:r>
      <w:r w:rsidR="005C1A81">
        <w:rPr>
          <w:rFonts w:ascii="Arial" w:hAnsi="Arial" w:cs="Arial"/>
        </w:rPr>
        <w:t>21. 9.</w:t>
      </w:r>
      <w:r w:rsidR="00916412">
        <w:rPr>
          <w:rFonts w:ascii="Arial" w:hAnsi="Arial" w:cs="Arial"/>
        </w:rPr>
        <w:t xml:space="preserve"> 2021</w:t>
      </w:r>
    </w:p>
    <w:p w:rsidR="00F5560A" w:rsidRDefault="00F5560A" w:rsidP="00F5560A">
      <w:pPr>
        <w:spacing w:line="360" w:lineRule="auto"/>
        <w:ind w:left="5664" w:firstLine="708"/>
        <w:rPr>
          <w:rFonts w:ascii="Arial" w:hAnsi="Arial" w:cs="Arial"/>
        </w:rPr>
      </w:pPr>
    </w:p>
    <w:p w:rsidR="00F5560A" w:rsidRDefault="00F5560A" w:rsidP="00F5560A">
      <w:pPr>
        <w:spacing w:line="360" w:lineRule="auto"/>
        <w:ind w:left="5664" w:firstLine="708"/>
        <w:rPr>
          <w:rFonts w:ascii="Arial" w:hAnsi="Arial" w:cs="Arial"/>
        </w:rPr>
      </w:pPr>
    </w:p>
    <w:p w:rsidR="00F5560A" w:rsidRDefault="00F5560A" w:rsidP="00F5560A">
      <w:pPr>
        <w:spacing w:line="360" w:lineRule="auto"/>
        <w:rPr>
          <w:rFonts w:ascii="Arial" w:hAnsi="Arial" w:cs="Arial"/>
        </w:rPr>
      </w:pPr>
    </w:p>
    <w:p w:rsidR="00F5560A" w:rsidRDefault="00F5560A" w:rsidP="00F5560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60A23">
        <w:rPr>
          <w:rFonts w:ascii="Arial" w:hAnsi="Arial" w:cs="Arial"/>
          <w:b/>
          <w:sz w:val="24"/>
          <w:szCs w:val="24"/>
        </w:rPr>
        <w:t>Oznámení o možnosti převzít písemnost</w:t>
      </w:r>
    </w:p>
    <w:p w:rsidR="00F5560A" w:rsidRDefault="00F5560A" w:rsidP="00F5560A">
      <w:pPr>
        <w:spacing w:line="360" w:lineRule="auto"/>
        <w:jc w:val="center"/>
        <w:rPr>
          <w:rFonts w:ascii="Arial" w:hAnsi="Arial" w:cs="Arial"/>
        </w:rPr>
      </w:pPr>
      <w:r w:rsidRPr="00C60A23">
        <w:rPr>
          <w:rFonts w:ascii="Arial" w:hAnsi="Arial" w:cs="Arial"/>
        </w:rPr>
        <w:t>podle ustanovení § 25 zákona č. 500/2004 Sb., správní řád, ve znění pozdějších předpisů</w:t>
      </w:r>
    </w:p>
    <w:p w:rsidR="00F5560A" w:rsidRDefault="00F5560A" w:rsidP="00F5560A">
      <w:pPr>
        <w:spacing w:line="360" w:lineRule="auto"/>
        <w:jc w:val="both"/>
        <w:rPr>
          <w:rFonts w:ascii="Arial" w:hAnsi="Arial" w:cs="Arial"/>
        </w:rPr>
      </w:pPr>
    </w:p>
    <w:p w:rsidR="00F5560A" w:rsidRDefault="00F5560A" w:rsidP="00F5560A">
      <w:pPr>
        <w:spacing w:line="360" w:lineRule="auto"/>
        <w:jc w:val="both"/>
        <w:rPr>
          <w:rFonts w:ascii="Arial" w:hAnsi="Arial" w:cs="Arial"/>
        </w:rPr>
      </w:pPr>
    </w:p>
    <w:p w:rsidR="00F5560A" w:rsidRDefault="00F5560A" w:rsidP="00F5560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Univerzita Pardubice oznamuje, že účastník řízení:</w:t>
      </w:r>
    </w:p>
    <w:p w:rsidR="005E4E36" w:rsidRDefault="005E4E36" w:rsidP="00F5560A">
      <w:pPr>
        <w:spacing w:line="360" w:lineRule="auto"/>
        <w:jc w:val="both"/>
        <w:rPr>
          <w:rFonts w:ascii="Arial" w:hAnsi="Arial" w:cs="Arial"/>
        </w:rPr>
      </w:pPr>
    </w:p>
    <w:p w:rsidR="00F5560A" w:rsidRPr="005E4E36" w:rsidRDefault="005C1A81" w:rsidP="00F5560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Natalie Doležalová</w:t>
      </w:r>
    </w:p>
    <w:p w:rsidR="00F5560A" w:rsidRPr="005E4E36" w:rsidRDefault="00F5560A" w:rsidP="00F5560A">
      <w:pPr>
        <w:spacing w:line="360" w:lineRule="auto"/>
        <w:jc w:val="both"/>
        <w:rPr>
          <w:rFonts w:ascii="Arial" w:hAnsi="Arial" w:cs="Arial"/>
        </w:rPr>
      </w:pPr>
    </w:p>
    <w:p w:rsidR="00F5560A" w:rsidRDefault="00F5560A" w:rsidP="00F5560A">
      <w:pPr>
        <w:spacing w:line="360" w:lineRule="auto"/>
        <w:jc w:val="both"/>
        <w:rPr>
          <w:rFonts w:ascii="Arial" w:hAnsi="Arial" w:cs="Arial"/>
        </w:rPr>
      </w:pPr>
      <w:r w:rsidRPr="005E4E36">
        <w:rPr>
          <w:rFonts w:ascii="Arial" w:hAnsi="Arial" w:cs="Arial"/>
        </w:rPr>
        <w:t xml:space="preserve">si může vyzvednout </w:t>
      </w:r>
      <w:r w:rsidR="00A74328">
        <w:rPr>
          <w:rFonts w:ascii="Arial" w:hAnsi="Arial" w:cs="Arial"/>
        </w:rPr>
        <w:t xml:space="preserve">Rozhodnutí </w:t>
      </w:r>
      <w:r w:rsidR="005C1A81">
        <w:rPr>
          <w:rFonts w:ascii="Arial" w:hAnsi="Arial" w:cs="Arial"/>
        </w:rPr>
        <w:t>rektora Univerzity Pardubice</w:t>
      </w:r>
      <w:r w:rsidR="00916412">
        <w:rPr>
          <w:rFonts w:ascii="Arial" w:hAnsi="Arial" w:cs="Arial"/>
        </w:rPr>
        <w:t>, č.j.: STAG/FR/2021</w:t>
      </w:r>
      <w:r w:rsidR="00A36523">
        <w:rPr>
          <w:rFonts w:ascii="Arial" w:hAnsi="Arial" w:cs="Arial"/>
        </w:rPr>
        <w:t>/0000000</w:t>
      </w:r>
      <w:r w:rsidR="005C1A81">
        <w:rPr>
          <w:rFonts w:ascii="Arial" w:hAnsi="Arial" w:cs="Arial"/>
        </w:rPr>
        <w:t>086</w:t>
      </w:r>
      <w:r w:rsidRPr="005E4E36">
        <w:rPr>
          <w:rFonts w:ascii="Arial" w:hAnsi="Arial" w:cs="Arial"/>
        </w:rPr>
        <w:t xml:space="preserve"> ze dne </w:t>
      </w:r>
      <w:r w:rsidR="00A74328">
        <w:rPr>
          <w:rFonts w:ascii="Arial" w:hAnsi="Arial" w:cs="Arial"/>
        </w:rPr>
        <w:t>2</w:t>
      </w:r>
      <w:r w:rsidR="005C1A81">
        <w:rPr>
          <w:rFonts w:ascii="Arial" w:hAnsi="Arial" w:cs="Arial"/>
        </w:rPr>
        <w:t>6</w:t>
      </w:r>
      <w:r w:rsidR="00A74328">
        <w:rPr>
          <w:rFonts w:ascii="Arial" w:hAnsi="Arial" w:cs="Arial"/>
        </w:rPr>
        <w:t>. 0</w:t>
      </w:r>
      <w:r w:rsidR="005C1A81">
        <w:rPr>
          <w:rFonts w:ascii="Arial" w:hAnsi="Arial" w:cs="Arial"/>
        </w:rPr>
        <w:t>8</w:t>
      </w:r>
      <w:r w:rsidR="00A74328">
        <w:rPr>
          <w:rFonts w:ascii="Arial" w:hAnsi="Arial" w:cs="Arial"/>
        </w:rPr>
        <w:t>.</w:t>
      </w:r>
      <w:r w:rsidR="00916412">
        <w:rPr>
          <w:rFonts w:ascii="Arial" w:hAnsi="Arial" w:cs="Arial"/>
        </w:rPr>
        <w:t xml:space="preserve"> 2021</w:t>
      </w:r>
      <w:r w:rsidRPr="005E4E36">
        <w:rPr>
          <w:rFonts w:ascii="Arial" w:hAnsi="Arial" w:cs="Arial"/>
        </w:rPr>
        <w:t>, na adrese Fakulty restaurování, Jiráskova 3, Litomyšl 570 01, v úředních dnech PO - PÁ., v kanceláři studijního oddělení, kde je uloženo.</w:t>
      </w:r>
    </w:p>
    <w:p w:rsidR="00F5560A" w:rsidRDefault="00F5560A" w:rsidP="00F5560A">
      <w:pPr>
        <w:spacing w:line="360" w:lineRule="auto"/>
        <w:jc w:val="both"/>
        <w:rPr>
          <w:rFonts w:ascii="Arial" w:hAnsi="Arial" w:cs="Arial"/>
        </w:rPr>
      </w:pPr>
    </w:p>
    <w:p w:rsidR="00F5560A" w:rsidRDefault="00F5560A" w:rsidP="00F5560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Vzhledem k tomu, že se tuto písemnost prokazatelně nepodařilo doručit na adresu, kterou uvedený účastník řízení nahlásil Univerzitě Pardubice jako adresu určenou pro doručování, je doručována podle § 69a odst. 2 zákona č. 111/1998 Sb., o vysokých školách a o změně a doplnění dalších zákonů (zákon o vysokých školách), ve znění pozdějších předpisů, veřejnou vyhláškou. </w:t>
      </w:r>
    </w:p>
    <w:p w:rsidR="00F5560A" w:rsidRDefault="00F5560A" w:rsidP="00F5560A">
      <w:pPr>
        <w:spacing w:line="360" w:lineRule="auto"/>
        <w:jc w:val="both"/>
        <w:rPr>
          <w:rFonts w:ascii="Arial" w:hAnsi="Arial" w:cs="Arial"/>
        </w:rPr>
      </w:pPr>
    </w:p>
    <w:p w:rsidR="00F5560A" w:rsidRPr="005E4E36" w:rsidRDefault="00F5560A" w:rsidP="00F5560A">
      <w:pPr>
        <w:spacing w:line="360" w:lineRule="auto"/>
        <w:jc w:val="both"/>
        <w:rPr>
          <w:rFonts w:ascii="Arial" w:hAnsi="Arial" w:cs="Arial"/>
        </w:rPr>
      </w:pPr>
      <w:r w:rsidRPr="005E4E36">
        <w:rPr>
          <w:rFonts w:ascii="Arial" w:hAnsi="Arial" w:cs="Arial"/>
        </w:rPr>
        <w:t>Toto oznámení je zveřejněno i způsobem umožňující dálkový přístup na adrese: https://fr.upce.cz.</w:t>
      </w:r>
    </w:p>
    <w:p w:rsidR="00F5560A" w:rsidRPr="005E4E36" w:rsidRDefault="00F5560A" w:rsidP="00F5560A">
      <w:pPr>
        <w:spacing w:line="360" w:lineRule="auto"/>
        <w:jc w:val="both"/>
        <w:rPr>
          <w:rFonts w:ascii="Arial" w:hAnsi="Arial" w:cs="Arial"/>
        </w:rPr>
      </w:pPr>
    </w:p>
    <w:p w:rsidR="00F5560A" w:rsidRPr="005E4E36" w:rsidRDefault="00F5560A" w:rsidP="00F5560A">
      <w:pPr>
        <w:spacing w:line="360" w:lineRule="auto"/>
        <w:jc w:val="both"/>
        <w:rPr>
          <w:rFonts w:ascii="Arial" w:hAnsi="Arial" w:cs="Arial"/>
        </w:rPr>
      </w:pPr>
      <w:r w:rsidRPr="005E4E36">
        <w:rPr>
          <w:rFonts w:ascii="Arial" w:hAnsi="Arial" w:cs="Arial"/>
        </w:rPr>
        <w:t xml:space="preserve">Patnáctým dnem po vyvěšení tohoto oznámení se </w:t>
      </w:r>
      <w:r w:rsidR="00916412">
        <w:rPr>
          <w:rFonts w:ascii="Arial" w:hAnsi="Arial" w:cs="Arial"/>
        </w:rPr>
        <w:t>usnesení</w:t>
      </w:r>
      <w:r w:rsidRPr="005E4E36">
        <w:rPr>
          <w:rFonts w:ascii="Arial" w:hAnsi="Arial" w:cs="Arial"/>
        </w:rPr>
        <w:t xml:space="preserve"> považuje za doručené.</w:t>
      </w:r>
    </w:p>
    <w:p w:rsidR="00F5560A" w:rsidRPr="005E4E36" w:rsidRDefault="00F5560A" w:rsidP="00F5560A">
      <w:pPr>
        <w:spacing w:line="360" w:lineRule="auto"/>
        <w:jc w:val="both"/>
        <w:rPr>
          <w:rFonts w:ascii="Arial" w:hAnsi="Arial" w:cs="Arial"/>
        </w:rPr>
      </w:pPr>
    </w:p>
    <w:p w:rsidR="00F5560A" w:rsidRPr="005E4E36" w:rsidRDefault="00F5560A" w:rsidP="00F5560A">
      <w:pPr>
        <w:spacing w:line="360" w:lineRule="auto"/>
        <w:jc w:val="both"/>
        <w:rPr>
          <w:rFonts w:ascii="Arial" w:hAnsi="Arial" w:cs="Arial"/>
        </w:rPr>
      </w:pPr>
    </w:p>
    <w:p w:rsidR="00F5560A" w:rsidRPr="005E4E36" w:rsidRDefault="00F5560A" w:rsidP="00F5560A">
      <w:pPr>
        <w:spacing w:line="360" w:lineRule="auto"/>
        <w:jc w:val="both"/>
        <w:rPr>
          <w:rFonts w:ascii="Arial" w:hAnsi="Arial" w:cs="Arial"/>
        </w:rPr>
      </w:pPr>
      <w:r w:rsidRPr="005E4E36">
        <w:rPr>
          <w:rFonts w:ascii="Arial" w:hAnsi="Arial" w:cs="Arial"/>
        </w:rPr>
        <w:t>Petra Pokorná, studijní oddělení</w:t>
      </w:r>
    </w:p>
    <w:p w:rsidR="00F5560A" w:rsidRPr="005E4E36" w:rsidRDefault="00F5560A" w:rsidP="00F5560A">
      <w:pPr>
        <w:spacing w:line="360" w:lineRule="auto"/>
        <w:jc w:val="both"/>
        <w:rPr>
          <w:rFonts w:ascii="Arial" w:hAnsi="Arial" w:cs="Arial"/>
        </w:rPr>
      </w:pPr>
      <w:r w:rsidRPr="005E4E36">
        <w:rPr>
          <w:rFonts w:ascii="Arial" w:hAnsi="Arial" w:cs="Arial"/>
        </w:rPr>
        <w:t>Jméno a příjmení, funkce</w:t>
      </w:r>
    </w:p>
    <w:p w:rsidR="00F5560A" w:rsidRPr="005E4E36" w:rsidRDefault="00F5560A" w:rsidP="00F5560A">
      <w:pPr>
        <w:spacing w:line="360" w:lineRule="auto"/>
        <w:jc w:val="both"/>
        <w:rPr>
          <w:rFonts w:ascii="Arial" w:hAnsi="Arial" w:cs="Arial"/>
        </w:rPr>
      </w:pPr>
    </w:p>
    <w:p w:rsidR="00F5560A" w:rsidRPr="005E4E36" w:rsidRDefault="00F5560A" w:rsidP="00F5560A">
      <w:pPr>
        <w:spacing w:line="360" w:lineRule="auto"/>
        <w:jc w:val="both"/>
        <w:rPr>
          <w:rFonts w:ascii="Arial" w:hAnsi="Arial" w:cs="Arial"/>
        </w:rPr>
      </w:pPr>
    </w:p>
    <w:p w:rsidR="00F5560A" w:rsidRPr="005E4E36" w:rsidRDefault="00F5560A" w:rsidP="00F5560A">
      <w:pPr>
        <w:spacing w:line="360" w:lineRule="auto"/>
        <w:jc w:val="both"/>
        <w:rPr>
          <w:rFonts w:ascii="Arial" w:hAnsi="Arial" w:cs="Arial"/>
        </w:rPr>
      </w:pPr>
      <w:r w:rsidRPr="005E4E36">
        <w:rPr>
          <w:rFonts w:ascii="Arial" w:hAnsi="Arial" w:cs="Arial"/>
        </w:rPr>
        <w:t xml:space="preserve">Vyvěšeno dne: </w:t>
      </w:r>
      <w:r w:rsidR="005C1A81">
        <w:rPr>
          <w:rFonts w:ascii="Arial" w:hAnsi="Arial" w:cs="Arial"/>
        </w:rPr>
        <w:t>21. 09. 2021</w:t>
      </w:r>
    </w:p>
    <w:p w:rsidR="00F5560A" w:rsidRPr="00C60A23" w:rsidRDefault="00F5560A" w:rsidP="00F5560A">
      <w:pPr>
        <w:spacing w:line="360" w:lineRule="auto"/>
        <w:jc w:val="both"/>
        <w:rPr>
          <w:rFonts w:ascii="Arial" w:hAnsi="Arial" w:cs="Arial"/>
        </w:rPr>
      </w:pPr>
      <w:r w:rsidRPr="005E4E36">
        <w:rPr>
          <w:rFonts w:ascii="Arial" w:hAnsi="Arial" w:cs="Arial"/>
        </w:rPr>
        <w:t>Sejmuto dne:</w:t>
      </w:r>
      <w:r w:rsidR="005E4E36">
        <w:rPr>
          <w:rFonts w:ascii="Arial" w:hAnsi="Arial" w:cs="Arial"/>
        </w:rPr>
        <w:t xml:space="preserve"> </w:t>
      </w:r>
      <w:r w:rsidR="005C1A81">
        <w:rPr>
          <w:rFonts w:ascii="Arial" w:hAnsi="Arial" w:cs="Arial"/>
        </w:rPr>
        <w:t>06. 10.</w:t>
      </w:r>
      <w:r w:rsidR="00916412">
        <w:rPr>
          <w:rFonts w:ascii="Arial" w:hAnsi="Arial" w:cs="Arial"/>
        </w:rPr>
        <w:t xml:space="preserve"> 2021</w:t>
      </w:r>
    </w:p>
    <w:p w:rsidR="000B2667" w:rsidRPr="00A84E60" w:rsidRDefault="000B2667" w:rsidP="00F5560A">
      <w:pPr>
        <w:spacing w:line="360" w:lineRule="auto"/>
      </w:pPr>
    </w:p>
    <w:sectPr w:rsidR="000B2667" w:rsidRPr="00A84E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268" w:right="1418" w:bottom="1985" w:left="1418" w:header="709" w:footer="76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EE3" w:rsidRDefault="00DD2EE3">
      <w:r>
        <w:separator/>
      </w:r>
    </w:p>
  </w:endnote>
  <w:endnote w:type="continuationSeparator" w:id="0">
    <w:p w:rsidR="00DD2EE3" w:rsidRDefault="00DD2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42E" w:rsidRDefault="0061142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42E" w:rsidRDefault="0061142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B05" w:rsidRDefault="00A84E60">
    <w:pPr>
      <w:pStyle w:val="Zpat"/>
    </w:pPr>
    <w:r>
      <w:rPr>
        <w:noProof/>
      </w:rPr>
      <w:drawing>
        <wp:inline distT="0" distB="0" distL="0" distR="0">
          <wp:extent cx="3790950" cy="219075"/>
          <wp:effectExtent l="0" t="0" r="0" b="0"/>
          <wp:docPr id="2" name="obrázek 2" descr="p-FR-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-FR-b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950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EE3" w:rsidRDefault="00DD2EE3">
      <w:r>
        <w:separator/>
      </w:r>
    </w:p>
  </w:footnote>
  <w:footnote w:type="continuationSeparator" w:id="0">
    <w:p w:rsidR="00DD2EE3" w:rsidRDefault="00DD2E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42E" w:rsidRDefault="0061142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42E" w:rsidRDefault="0061142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B05" w:rsidRDefault="00A84E60">
    <w:pPr>
      <w:pStyle w:val="Zhlav"/>
    </w:pPr>
    <w:r>
      <w:rPr>
        <w:noProof/>
      </w:rPr>
      <w:drawing>
        <wp:inline distT="0" distB="0" distL="0" distR="0">
          <wp:extent cx="2085975" cy="685800"/>
          <wp:effectExtent l="0" t="0" r="0" b="0"/>
          <wp:docPr id="1" name="obrázek 1" descr="FR-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R-b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E60"/>
    <w:rsid w:val="0002075E"/>
    <w:rsid w:val="000B2667"/>
    <w:rsid w:val="000C5E3D"/>
    <w:rsid w:val="000D6A5B"/>
    <w:rsid w:val="0013766F"/>
    <w:rsid w:val="00185491"/>
    <w:rsid w:val="001B3B79"/>
    <w:rsid w:val="0020523C"/>
    <w:rsid w:val="00224299"/>
    <w:rsid w:val="002C6F6F"/>
    <w:rsid w:val="00386439"/>
    <w:rsid w:val="004803D7"/>
    <w:rsid w:val="00494C6B"/>
    <w:rsid w:val="004C2870"/>
    <w:rsid w:val="004D73ED"/>
    <w:rsid w:val="005C1A81"/>
    <w:rsid w:val="005E4E36"/>
    <w:rsid w:val="0061142E"/>
    <w:rsid w:val="00615662"/>
    <w:rsid w:val="006B6B20"/>
    <w:rsid w:val="006F57A0"/>
    <w:rsid w:val="00794652"/>
    <w:rsid w:val="007A5BB0"/>
    <w:rsid w:val="00916412"/>
    <w:rsid w:val="00956681"/>
    <w:rsid w:val="00A36523"/>
    <w:rsid w:val="00A74328"/>
    <w:rsid w:val="00A84E60"/>
    <w:rsid w:val="00B50BC1"/>
    <w:rsid w:val="00C36E05"/>
    <w:rsid w:val="00C90B05"/>
    <w:rsid w:val="00CD3AE4"/>
    <w:rsid w:val="00CE4E33"/>
    <w:rsid w:val="00D858CF"/>
    <w:rsid w:val="00DD2EE3"/>
    <w:rsid w:val="00ED1651"/>
    <w:rsid w:val="00EF6C14"/>
    <w:rsid w:val="00F5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370DDAC-E26E-4708-9C6C-4D2C0048D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paragraph" w:customStyle="1" w:styleId="ablonyUPce2">
    <w:name w:val="Šablony UPce2"/>
    <w:basedOn w:val="ablonyUPce"/>
    <w:pPr>
      <w:jc w:val="left"/>
    </w:pPr>
  </w:style>
  <w:style w:type="paragraph" w:customStyle="1" w:styleId="ablonyUPce">
    <w:name w:val="Šablony UPce"/>
    <w:basedOn w:val="Normln"/>
    <w:pPr>
      <w:spacing w:line="300" w:lineRule="exact"/>
      <w:jc w:val="both"/>
    </w:pPr>
    <w:rPr>
      <w:sz w:val="22"/>
    </w:rPr>
  </w:style>
  <w:style w:type="paragraph" w:customStyle="1" w:styleId="ablonyUpce20">
    <w:name w:val="Šablony Upce2"/>
    <w:basedOn w:val="ablonyUPce"/>
    <w:pPr>
      <w:jc w:val="left"/>
    </w:pPr>
  </w:style>
  <w:style w:type="paragraph" w:styleId="Textbubliny">
    <w:name w:val="Balloon Text"/>
    <w:basedOn w:val="Normln"/>
    <w:link w:val="TextbublinyChar"/>
    <w:rsid w:val="005E4E3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5E4E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a\pepo3098\Plocha\HLAVI&#268;KOV&#221;%20PAP&#205;R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PAPÍR.dotx</Template>
  <TotalTime>0</TotalTime>
  <Pages>1</Pages>
  <Words>166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UNIVERZITA PARDUBICE</vt:lpstr>
    </vt:vector>
  </TitlesOfParts>
  <Company>Univerzita Pardubice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PARDUBICE</dc:title>
  <dc:subject/>
  <dc:creator>Pokorna Petra</dc:creator>
  <cp:keywords/>
  <cp:lastModifiedBy>Vymazalova Zdenka</cp:lastModifiedBy>
  <cp:revision>2</cp:revision>
  <cp:lastPrinted>2021-08-10T08:52:00Z</cp:lastPrinted>
  <dcterms:created xsi:type="dcterms:W3CDTF">2021-09-22T08:27:00Z</dcterms:created>
  <dcterms:modified xsi:type="dcterms:W3CDTF">2021-09-22T08:27:00Z</dcterms:modified>
</cp:coreProperties>
</file>