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5872458F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CB0EBF">
        <w:rPr>
          <w:rFonts w:ascii="Arial" w:hAnsi="Arial" w:cs="Arial"/>
        </w:rPr>
        <w:t>11. 07. 2022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2DEBBA4F" w:rsidR="00F5560A" w:rsidRPr="005E4E36" w:rsidRDefault="001759D0" w:rsidP="00F5560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Sarsenbekova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6198E4FD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1759D0">
        <w:rPr>
          <w:rFonts w:ascii="Arial" w:hAnsi="Arial" w:cs="Arial"/>
        </w:rPr>
        <w:t>123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F86F62">
        <w:rPr>
          <w:rFonts w:ascii="Arial" w:hAnsi="Arial" w:cs="Arial"/>
        </w:rPr>
        <w:t>0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41959DF8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CB0EBF">
        <w:rPr>
          <w:rFonts w:ascii="Arial" w:hAnsi="Arial" w:cs="Arial"/>
        </w:rPr>
        <w:t>12</w:t>
      </w:r>
      <w:r w:rsidR="0002075E">
        <w:rPr>
          <w:rFonts w:ascii="Arial" w:hAnsi="Arial" w:cs="Arial"/>
        </w:rPr>
        <w:t xml:space="preserve">. </w:t>
      </w:r>
      <w:r w:rsidR="001759D0">
        <w:rPr>
          <w:rFonts w:ascii="Arial" w:hAnsi="Arial" w:cs="Arial"/>
        </w:rPr>
        <w:t>0</w:t>
      </w:r>
      <w:r w:rsidR="00CB0EBF">
        <w:rPr>
          <w:rFonts w:ascii="Arial" w:hAnsi="Arial" w:cs="Arial"/>
        </w:rPr>
        <w:t>7</w:t>
      </w:r>
      <w:r w:rsidR="0002075E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13B97E85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CB0EBF">
        <w:rPr>
          <w:rFonts w:ascii="Arial" w:hAnsi="Arial" w:cs="Arial"/>
        </w:rPr>
        <w:t>27. 07. 2022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6654" w14:textId="77777777" w:rsidR="006A53A7" w:rsidRDefault="006A53A7">
      <w:r>
        <w:separator/>
      </w:r>
    </w:p>
  </w:endnote>
  <w:endnote w:type="continuationSeparator" w:id="0">
    <w:p w14:paraId="61B91244" w14:textId="77777777" w:rsidR="006A53A7" w:rsidRDefault="006A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FBCC" w14:textId="77777777" w:rsidR="006A53A7" w:rsidRDefault="006A53A7">
      <w:r>
        <w:separator/>
      </w:r>
    </w:p>
  </w:footnote>
  <w:footnote w:type="continuationSeparator" w:id="0">
    <w:p w14:paraId="2546CC5C" w14:textId="77777777" w:rsidR="006A53A7" w:rsidRDefault="006A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759D0"/>
    <w:rsid w:val="00185491"/>
    <w:rsid w:val="001B3B79"/>
    <w:rsid w:val="0020523C"/>
    <w:rsid w:val="00224299"/>
    <w:rsid w:val="002C6F6F"/>
    <w:rsid w:val="00386439"/>
    <w:rsid w:val="004803D7"/>
    <w:rsid w:val="004C2870"/>
    <w:rsid w:val="005E4E36"/>
    <w:rsid w:val="0061142E"/>
    <w:rsid w:val="00615662"/>
    <w:rsid w:val="006A53A7"/>
    <w:rsid w:val="006B6B20"/>
    <w:rsid w:val="006F57A0"/>
    <w:rsid w:val="00794652"/>
    <w:rsid w:val="007A5BB0"/>
    <w:rsid w:val="00916412"/>
    <w:rsid w:val="00956681"/>
    <w:rsid w:val="00A36523"/>
    <w:rsid w:val="00A74328"/>
    <w:rsid w:val="00A84E60"/>
    <w:rsid w:val="00B50BC1"/>
    <w:rsid w:val="00C36E05"/>
    <w:rsid w:val="00C90B05"/>
    <w:rsid w:val="00CA69BB"/>
    <w:rsid w:val="00CB0EBF"/>
    <w:rsid w:val="00CD3AE4"/>
    <w:rsid w:val="00CE4E33"/>
    <w:rsid w:val="00D858CF"/>
    <w:rsid w:val="00ED165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Pokorna Petra</cp:lastModifiedBy>
  <cp:revision>2</cp:revision>
  <cp:lastPrinted>2022-07-11T11:41:00Z</cp:lastPrinted>
  <dcterms:created xsi:type="dcterms:W3CDTF">2022-07-11T11:42:00Z</dcterms:created>
  <dcterms:modified xsi:type="dcterms:W3CDTF">2022-07-11T11:42:00Z</dcterms:modified>
</cp:coreProperties>
</file>