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68DE39EF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CB0EBF">
        <w:rPr>
          <w:rFonts w:ascii="Arial" w:hAnsi="Arial" w:cs="Arial"/>
        </w:rPr>
        <w:t>1</w:t>
      </w:r>
      <w:r w:rsidR="007F5646">
        <w:rPr>
          <w:rFonts w:ascii="Arial" w:hAnsi="Arial" w:cs="Arial"/>
        </w:rPr>
        <w:t>4</w:t>
      </w:r>
      <w:r w:rsidR="00CB0EBF">
        <w:rPr>
          <w:rFonts w:ascii="Arial" w:hAnsi="Arial" w:cs="Arial"/>
        </w:rPr>
        <w:t>. 07. 2022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43EC81F8" w:rsidR="00F5560A" w:rsidRPr="005E4E36" w:rsidRDefault="007F5646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Barbora </w:t>
      </w:r>
      <w:proofErr w:type="spellStart"/>
      <w:r>
        <w:rPr>
          <w:rFonts w:ascii="Arial" w:hAnsi="Arial" w:cs="Arial"/>
        </w:rPr>
        <w:t>Schiffmannová</w:t>
      </w:r>
      <w:proofErr w:type="spellEnd"/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1CB278A4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>Rozhodnutí děkana Fakulty restaurování</w:t>
      </w:r>
      <w:r w:rsidR="00916412">
        <w:rPr>
          <w:rFonts w:ascii="Arial" w:hAnsi="Arial" w:cs="Arial"/>
        </w:rPr>
        <w:t>, č.j.: STAG/FR/202</w:t>
      </w:r>
      <w:r w:rsidR="00CB0EBF">
        <w:rPr>
          <w:rFonts w:ascii="Arial" w:hAnsi="Arial" w:cs="Arial"/>
        </w:rPr>
        <w:t>2</w:t>
      </w:r>
      <w:r w:rsidR="00A36523">
        <w:rPr>
          <w:rFonts w:ascii="Arial" w:hAnsi="Arial" w:cs="Arial"/>
        </w:rPr>
        <w:t>/0000000</w:t>
      </w:r>
      <w:r w:rsidR="00F86F62">
        <w:rPr>
          <w:rFonts w:ascii="Arial" w:hAnsi="Arial" w:cs="Arial"/>
        </w:rPr>
        <w:t>1</w:t>
      </w:r>
      <w:r w:rsidR="007F5646">
        <w:rPr>
          <w:rFonts w:ascii="Arial" w:hAnsi="Arial" w:cs="Arial"/>
        </w:rPr>
        <w:t>2</w:t>
      </w:r>
      <w:r w:rsidR="00F86F62">
        <w:rPr>
          <w:rFonts w:ascii="Arial" w:hAnsi="Arial" w:cs="Arial"/>
        </w:rPr>
        <w:t>9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7F5646">
        <w:rPr>
          <w:rFonts w:ascii="Arial" w:hAnsi="Arial" w:cs="Arial"/>
        </w:rPr>
        <w:t>1</w:t>
      </w:r>
      <w:r w:rsidR="00A74328">
        <w:rPr>
          <w:rFonts w:ascii="Arial" w:hAnsi="Arial" w:cs="Arial"/>
        </w:rPr>
        <w:t>. 06.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03A3177E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7F5646">
        <w:rPr>
          <w:rFonts w:ascii="Arial" w:hAnsi="Arial" w:cs="Arial"/>
        </w:rPr>
        <w:t>15</w:t>
      </w:r>
      <w:r w:rsidR="0002075E">
        <w:rPr>
          <w:rFonts w:ascii="Arial" w:hAnsi="Arial" w:cs="Arial"/>
        </w:rPr>
        <w:t xml:space="preserve">. </w:t>
      </w:r>
      <w:r w:rsidR="00CB0EBF">
        <w:rPr>
          <w:rFonts w:ascii="Arial" w:hAnsi="Arial" w:cs="Arial"/>
        </w:rPr>
        <w:t>7</w:t>
      </w:r>
      <w:r w:rsidR="0002075E">
        <w:rPr>
          <w:rFonts w:ascii="Arial" w:hAnsi="Arial" w:cs="Arial"/>
        </w:rPr>
        <w:t>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</w:p>
    <w:p w14:paraId="1EF34000" w14:textId="12322CE9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7F5646">
        <w:rPr>
          <w:rFonts w:ascii="Arial" w:hAnsi="Arial" w:cs="Arial"/>
        </w:rPr>
        <w:t>30</w:t>
      </w:r>
      <w:r w:rsidR="00CB0EBF">
        <w:rPr>
          <w:rFonts w:ascii="Arial" w:hAnsi="Arial" w:cs="Arial"/>
        </w:rPr>
        <w:t>. 07. 2022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A7A4" w14:textId="77777777" w:rsidR="00606E1D" w:rsidRDefault="00606E1D">
      <w:r>
        <w:separator/>
      </w:r>
    </w:p>
  </w:endnote>
  <w:endnote w:type="continuationSeparator" w:id="0">
    <w:p w14:paraId="458229FE" w14:textId="77777777" w:rsidR="00606E1D" w:rsidRDefault="0060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FB8C" w14:textId="77777777" w:rsidR="00606E1D" w:rsidRDefault="00606E1D">
      <w:r>
        <w:separator/>
      </w:r>
    </w:p>
  </w:footnote>
  <w:footnote w:type="continuationSeparator" w:id="0">
    <w:p w14:paraId="7FF70C65" w14:textId="77777777" w:rsidR="00606E1D" w:rsidRDefault="0060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D6A5B"/>
    <w:rsid w:val="0013766F"/>
    <w:rsid w:val="00185491"/>
    <w:rsid w:val="001B3B79"/>
    <w:rsid w:val="0020523C"/>
    <w:rsid w:val="00224299"/>
    <w:rsid w:val="002C6F6F"/>
    <w:rsid w:val="002E1E0A"/>
    <w:rsid w:val="00386439"/>
    <w:rsid w:val="004803D7"/>
    <w:rsid w:val="004C2870"/>
    <w:rsid w:val="005E4E36"/>
    <w:rsid w:val="00606E1D"/>
    <w:rsid w:val="0061142E"/>
    <w:rsid w:val="00615662"/>
    <w:rsid w:val="006B6B20"/>
    <w:rsid w:val="006F57A0"/>
    <w:rsid w:val="00794652"/>
    <w:rsid w:val="007A5BB0"/>
    <w:rsid w:val="007F5646"/>
    <w:rsid w:val="00916412"/>
    <w:rsid w:val="00956681"/>
    <w:rsid w:val="00A36523"/>
    <w:rsid w:val="00A74328"/>
    <w:rsid w:val="00A84E60"/>
    <w:rsid w:val="00B50BC1"/>
    <w:rsid w:val="00C36E05"/>
    <w:rsid w:val="00C90B05"/>
    <w:rsid w:val="00CA69BB"/>
    <w:rsid w:val="00CB0EBF"/>
    <w:rsid w:val="00CD3AE4"/>
    <w:rsid w:val="00CE4E33"/>
    <w:rsid w:val="00D858CF"/>
    <w:rsid w:val="00ED1651"/>
    <w:rsid w:val="00F5560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Pokorna Petra</cp:lastModifiedBy>
  <cp:revision>2</cp:revision>
  <cp:lastPrinted>2022-07-11T11:39:00Z</cp:lastPrinted>
  <dcterms:created xsi:type="dcterms:W3CDTF">2022-07-14T09:27:00Z</dcterms:created>
  <dcterms:modified xsi:type="dcterms:W3CDTF">2022-07-14T09:27:00Z</dcterms:modified>
</cp:coreProperties>
</file>